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06" w:rsidRPr="005E2249" w:rsidRDefault="00F14D06" w:rsidP="00F14D06">
      <w:pPr>
        <w:pStyle w:val="Textbody"/>
        <w:widowControl/>
        <w:spacing w:before="150" w:after="0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5E2249">
        <w:rPr>
          <w:rFonts w:ascii="Times New Roman" w:hAnsi="Times New Roman" w:cs="Times New Roman"/>
          <w:color w:val="323232"/>
          <w:sz w:val="28"/>
          <w:szCs w:val="28"/>
        </w:rPr>
        <w:t xml:space="preserve">Vážené dámy </w:t>
      </w:r>
    </w:p>
    <w:p w:rsidR="00132052" w:rsidRPr="005E2249" w:rsidRDefault="00132052" w:rsidP="00F14D06">
      <w:pPr>
        <w:pStyle w:val="Textbody"/>
        <w:widowControl/>
        <w:spacing w:before="150" w:after="0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5E2249">
        <w:rPr>
          <w:rFonts w:ascii="Times New Roman" w:hAnsi="Times New Roman" w:cs="Times New Roman"/>
          <w:color w:val="323232"/>
          <w:sz w:val="28"/>
          <w:szCs w:val="28"/>
        </w:rPr>
        <w:t>naše společnost vznikla v roce 2019, v prostorech</w:t>
      </w:r>
      <w:r w:rsidR="0004582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5E2249">
        <w:rPr>
          <w:rFonts w:ascii="Times New Roman" w:hAnsi="Times New Roman" w:cs="Times New Roman"/>
          <w:color w:val="323232"/>
          <w:sz w:val="28"/>
          <w:szCs w:val="28"/>
        </w:rPr>
        <w:t>- Poliklinika Čumpelíkova, Čumpelíkova 2, Praha 8, převzetím gynekologicko-porodnické ambul</w:t>
      </w:r>
      <w:r w:rsidR="00B30EFF" w:rsidRPr="005E2249">
        <w:rPr>
          <w:rFonts w:ascii="Times New Roman" w:hAnsi="Times New Roman" w:cs="Times New Roman"/>
          <w:color w:val="323232"/>
          <w:sz w:val="28"/>
          <w:szCs w:val="28"/>
        </w:rPr>
        <w:t>ance po paní doktorce Zajíčkové.</w:t>
      </w:r>
      <w:r w:rsidRPr="005E224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</w:p>
    <w:p w:rsidR="00132052" w:rsidRPr="005E2249" w:rsidRDefault="00132052" w:rsidP="00F14D06">
      <w:pPr>
        <w:pStyle w:val="Textbody"/>
        <w:widowControl/>
        <w:spacing w:before="150" w:after="0"/>
        <w:jc w:val="both"/>
        <w:rPr>
          <w:rFonts w:ascii="Times New Roman" w:hAnsi="Times New Roman" w:cs="Times New Roman"/>
          <w:color w:val="323232"/>
          <w:sz w:val="28"/>
          <w:szCs w:val="28"/>
        </w:rPr>
      </w:pPr>
    </w:p>
    <w:p w:rsidR="00467A91" w:rsidRPr="005E2249" w:rsidRDefault="00B30EFF" w:rsidP="00F14D06">
      <w:pPr>
        <w:pStyle w:val="Textbody"/>
        <w:widowControl/>
        <w:spacing w:before="150" w:after="0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5E2249">
        <w:rPr>
          <w:rFonts w:ascii="Times New Roman" w:hAnsi="Times New Roman" w:cs="Times New Roman"/>
          <w:color w:val="323232"/>
          <w:sz w:val="28"/>
          <w:szCs w:val="28"/>
        </w:rPr>
        <w:t xml:space="preserve">V </w:t>
      </w:r>
      <w:r w:rsidR="00F14D06" w:rsidRPr="005E2249">
        <w:rPr>
          <w:rFonts w:ascii="Times New Roman" w:hAnsi="Times New Roman" w:cs="Times New Roman"/>
          <w:color w:val="323232"/>
          <w:sz w:val="28"/>
          <w:szCs w:val="28"/>
        </w:rPr>
        <w:t>naš</w:t>
      </w:r>
      <w:r w:rsidRPr="005E2249">
        <w:rPr>
          <w:rFonts w:ascii="Times New Roman" w:hAnsi="Times New Roman" w:cs="Times New Roman"/>
          <w:color w:val="323232"/>
          <w:sz w:val="28"/>
          <w:szCs w:val="28"/>
        </w:rPr>
        <w:t>í</w:t>
      </w:r>
      <w:r w:rsidR="00F14D06" w:rsidRPr="005E2249">
        <w:rPr>
          <w:rFonts w:ascii="Times New Roman" w:hAnsi="Times New Roman" w:cs="Times New Roman"/>
          <w:color w:val="323232"/>
          <w:sz w:val="28"/>
          <w:szCs w:val="28"/>
        </w:rPr>
        <w:t xml:space="preserve"> ambulanci se </w:t>
      </w:r>
      <w:r w:rsidR="00467A91" w:rsidRPr="005E2249">
        <w:rPr>
          <w:rFonts w:ascii="Times New Roman" w:hAnsi="Times New Roman" w:cs="Times New Roman"/>
          <w:color w:val="323232"/>
          <w:sz w:val="28"/>
          <w:szCs w:val="28"/>
        </w:rPr>
        <w:t>V</w:t>
      </w:r>
      <w:r w:rsidR="00F14D06" w:rsidRPr="005E2249">
        <w:rPr>
          <w:rFonts w:ascii="Times New Roman" w:hAnsi="Times New Roman" w:cs="Times New Roman"/>
          <w:color w:val="323232"/>
          <w:sz w:val="28"/>
          <w:szCs w:val="28"/>
        </w:rPr>
        <w:t xml:space="preserve">ám bude snažit nabídnout komplexní </w:t>
      </w:r>
      <w:r w:rsidR="00045829">
        <w:rPr>
          <w:rFonts w:ascii="Times New Roman" w:hAnsi="Times New Roman" w:cs="Times New Roman"/>
          <w:color w:val="323232"/>
          <w:sz w:val="28"/>
          <w:szCs w:val="28"/>
        </w:rPr>
        <w:t>ambulantní</w:t>
      </w:r>
      <w:r w:rsidR="00F14D06" w:rsidRPr="005E2249">
        <w:rPr>
          <w:rFonts w:ascii="Times New Roman" w:hAnsi="Times New Roman" w:cs="Times New Roman"/>
          <w:color w:val="323232"/>
          <w:sz w:val="28"/>
          <w:szCs w:val="28"/>
        </w:rPr>
        <w:t xml:space="preserve"> služby </w:t>
      </w:r>
    </w:p>
    <w:p w:rsidR="00F14D06" w:rsidRPr="005E2249" w:rsidRDefault="00F14D06" w:rsidP="00F14D06">
      <w:pPr>
        <w:pStyle w:val="Textbody"/>
        <w:widowControl/>
        <w:spacing w:before="150" w:after="0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5E2249">
        <w:rPr>
          <w:rFonts w:ascii="Times New Roman" w:hAnsi="Times New Roman" w:cs="Times New Roman"/>
          <w:color w:val="323232"/>
          <w:sz w:val="28"/>
          <w:szCs w:val="28"/>
        </w:rPr>
        <w:t xml:space="preserve"> v oboru gynekologie a porodnictví.</w:t>
      </w:r>
    </w:p>
    <w:p w:rsidR="00F14D06" w:rsidRPr="005E2249" w:rsidRDefault="00B30EFF" w:rsidP="00F14D06">
      <w:pPr>
        <w:pStyle w:val="Textbody"/>
        <w:widowControl/>
        <w:spacing w:before="150" w:after="0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5E2249">
        <w:rPr>
          <w:rFonts w:ascii="Times New Roman" w:hAnsi="Times New Roman" w:cs="Times New Roman"/>
          <w:color w:val="323232"/>
          <w:sz w:val="28"/>
          <w:szCs w:val="28"/>
        </w:rPr>
        <w:t>J</w:t>
      </w:r>
      <w:r w:rsidR="00F14D06" w:rsidRPr="005E2249">
        <w:rPr>
          <w:rFonts w:ascii="Times New Roman" w:hAnsi="Times New Roman" w:cs="Times New Roman"/>
          <w:color w:val="323232"/>
          <w:sz w:val="28"/>
          <w:szCs w:val="28"/>
        </w:rPr>
        <w:t xml:space="preserve">edná především </w:t>
      </w:r>
      <w:r w:rsidRPr="005E2249">
        <w:rPr>
          <w:rFonts w:ascii="Times New Roman" w:hAnsi="Times New Roman" w:cs="Times New Roman"/>
          <w:color w:val="323232"/>
          <w:sz w:val="28"/>
          <w:szCs w:val="28"/>
        </w:rPr>
        <w:t xml:space="preserve">o: </w:t>
      </w:r>
    </w:p>
    <w:p w:rsidR="00F14D06" w:rsidRPr="005E2249" w:rsidRDefault="00F14D06" w:rsidP="00F14D06">
      <w:pPr>
        <w:pStyle w:val="Textbody"/>
        <w:widowControl/>
        <w:numPr>
          <w:ilvl w:val="0"/>
          <w:numId w:val="2"/>
        </w:numPr>
        <w:spacing w:before="150" w:after="0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5E2249">
        <w:rPr>
          <w:rFonts w:ascii="Times New Roman" w:hAnsi="Times New Roman" w:cs="Times New Roman"/>
          <w:color w:val="323232"/>
          <w:sz w:val="28"/>
          <w:szCs w:val="28"/>
        </w:rPr>
        <w:t>zajištění ordinačních hodin i</w:t>
      </w:r>
      <w:r w:rsidR="0004582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5E2249">
        <w:rPr>
          <w:rFonts w:ascii="Times New Roman" w:hAnsi="Times New Roman" w:cs="Times New Roman"/>
          <w:color w:val="323232"/>
          <w:sz w:val="28"/>
          <w:szCs w:val="28"/>
        </w:rPr>
        <w:t xml:space="preserve">odpoledne </w:t>
      </w:r>
    </w:p>
    <w:p w:rsidR="00F14D06" w:rsidRPr="005E2249" w:rsidRDefault="00F14D06" w:rsidP="00F14D06">
      <w:pPr>
        <w:pStyle w:val="Textbody"/>
        <w:widowControl/>
        <w:numPr>
          <w:ilvl w:val="0"/>
          <w:numId w:val="2"/>
        </w:numPr>
        <w:spacing w:after="0"/>
        <w:rPr>
          <w:rFonts w:ascii="Times New Roman" w:hAnsi="Times New Roman" w:cs="Times New Roman"/>
          <w:color w:val="323232"/>
          <w:sz w:val="28"/>
          <w:szCs w:val="28"/>
        </w:rPr>
      </w:pPr>
      <w:r w:rsidRPr="005E2249">
        <w:rPr>
          <w:rFonts w:ascii="Times New Roman" w:hAnsi="Times New Roman" w:cs="Times New Roman"/>
          <w:color w:val="323232"/>
          <w:sz w:val="28"/>
          <w:szCs w:val="28"/>
        </w:rPr>
        <w:t>objednání klientek na předem zvolený čas</w:t>
      </w:r>
    </w:p>
    <w:p w:rsidR="00F14D06" w:rsidRPr="005E2249" w:rsidRDefault="00F14D06" w:rsidP="00F14D06">
      <w:pPr>
        <w:pStyle w:val="Textbody"/>
        <w:widowControl/>
        <w:numPr>
          <w:ilvl w:val="0"/>
          <w:numId w:val="2"/>
        </w:numPr>
        <w:spacing w:after="0"/>
        <w:rPr>
          <w:rFonts w:ascii="Times New Roman" w:hAnsi="Times New Roman" w:cs="Times New Roman"/>
          <w:color w:val="323232"/>
          <w:sz w:val="28"/>
          <w:szCs w:val="28"/>
        </w:rPr>
      </w:pPr>
      <w:r w:rsidRPr="005E2249">
        <w:rPr>
          <w:rFonts w:ascii="Times New Roman" w:hAnsi="Times New Roman" w:cs="Times New Roman"/>
          <w:color w:val="323232"/>
          <w:sz w:val="28"/>
          <w:szCs w:val="28"/>
        </w:rPr>
        <w:t xml:space="preserve"> zrenovované prostředí </w:t>
      </w:r>
    </w:p>
    <w:p w:rsidR="00F14D06" w:rsidRPr="005E2249" w:rsidRDefault="00F14D06" w:rsidP="00F14D06">
      <w:pPr>
        <w:pStyle w:val="Textbody"/>
        <w:widowControl/>
        <w:numPr>
          <w:ilvl w:val="0"/>
          <w:numId w:val="2"/>
        </w:numPr>
        <w:spacing w:after="0"/>
        <w:rPr>
          <w:rFonts w:ascii="Times New Roman" w:hAnsi="Times New Roman" w:cs="Times New Roman"/>
          <w:color w:val="323232"/>
          <w:sz w:val="28"/>
          <w:szCs w:val="28"/>
        </w:rPr>
      </w:pPr>
      <w:r w:rsidRPr="005E2249">
        <w:rPr>
          <w:rFonts w:ascii="Times New Roman" w:hAnsi="Times New Roman" w:cs="Times New Roman"/>
          <w:color w:val="323232"/>
          <w:sz w:val="28"/>
          <w:szCs w:val="28"/>
        </w:rPr>
        <w:t>pří</w:t>
      </w:r>
      <w:r w:rsidR="00467A91" w:rsidRPr="005E2249">
        <w:rPr>
          <w:rFonts w:ascii="Times New Roman" w:hAnsi="Times New Roman" w:cs="Times New Roman"/>
          <w:color w:val="323232"/>
          <w:sz w:val="28"/>
          <w:szCs w:val="28"/>
        </w:rPr>
        <w:t>je</w:t>
      </w:r>
      <w:r w:rsidRPr="005E2249">
        <w:rPr>
          <w:rFonts w:ascii="Times New Roman" w:hAnsi="Times New Roman" w:cs="Times New Roman"/>
          <w:color w:val="323232"/>
          <w:sz w:val="28"/>
          <w:szCs w:val="28"/>
        </w:rPr>
        <w:t xml:space="preserve">mný personál </w:t>
      </w:r>
    </w:p>
    <w:p w:rsidR="00F14D06" w:rsidRPr="005E2249" w:rsidRDefault="00F14D06" w:rsidP="00F14D06">
      <w:pPr>
        <w:pStyle w:val="Textbody"/>
        <w:widowControl/>
        <w:numPr>
          <w:ilvl w:val="0"/>
          <w:numId w:val="2"/>
        </w:numPr>
        <w:spacing w:after="0"/>
        <w:rPr>
          <w:rFonts w:ascii="Times New Roman" w:hAnsi="Times New Roman" w:cs="Times New Roman"/>
          <w:color w:val="323232"/>
          <w:sz w:val="28"/>
          <w:szCs w:val="28"/>
        </w:rPr>
      </w:pPr>
      <w:r w:rsidRPr="005E2249">
        <w:rPr>
          <w:rFonts w:ascii="Times New Roman" w:hAnsi="Times New Roman" w:cs="Times New Roman"/>
          <w:color w:val="323232"/>
          <w:sz w:val="28"/>
          <w:szCs w:val="28"/>
        </w:rPr>
        <w:t>moderní vybavení včetně ultrazvuku</w:t>
      </w:r>
    </w:p>
    <w:p w:rsidR="00F14D06" w:rsidRPr="005E2249" w:rsidRDefault="00F14D06" w:rsidP="00F14D06">
      <w:pPr>
        <w:pStyle w:val="Textbody"/>
        <w:widowControl/>
        <w:numPr>
          <w:ilvl w:val="0"/>
          <w:numId w:val="2"/>
        </w:numPr>
        <w:spacing w:after="0"/>
        <w:rPr>
          <w:rFonts w:ascii="Times New Roman" w:hAnsi="Times New Roman" w:cs="Times New Roman"/>
          <w:color w:val="323232"/>
          <w:sz w:val="28"/>
          <w:szCs w:val="28"/>
        </w:rPr>
      </w:pPr>
      <w:r w:rsidRPr="005E2249">
        <w:rPr>
          <w:rFonts w:ascii="Times New Roman" w:hAnsi="Times New Roman" w:cs="Times New Roman"/>
          <w:color w:val="323232"/>
          <w:sz w:val="28"/>
          <w:szCs w:val="28"/>
        </w:rPr>
        <w:t>získávání</w:t>
      </w:r>
      <w:r w:rsidR="0004582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5E2249">
        <w:rPr>
          <w:rFonts w:ascii="Times New Roman" w:hAnsi="Times New Roman" w:cs="Times New Roman"/>
          <w:color w:val="323232"/>
          <w:sz w:val="28"/>
          <w:szCs w:val="28"/>
        </w:rPr>
        <w:t>aktuálních informací prostřednictvím www stránek</w:t>
      </w:r>
    </w:p>
    <w:p w:rsidR="00F14D06" w:rsidRPr="005E2249" w:rsidRDefault="00F14D06" w:rsidP="00F14D06">
      <w:pPr>
        <w:pStyle w:val="Textbody"/>
        <w:widowControl/>
        <w:numPr>
          <w:ilvl w:val="0"/>
          <w:numId w:val="2"/>
        </w:numPr>
        <w:spacing w:after="0"/>
        <w:rPr>
          <w:rFonts w:ascii="Times New Roman" w:hAnsi="Times New Roman" w:cs="Times New Roman"/>
          <w:color w:val="323232"/>
          <w:sz w:val="28"/>
          <w:szCs w:val="28"/>
        </w:rPr>
      </w:pPr>
      <w:r w:rsidRPr="005E2249">
        <w:rPr>
          <w:rFonts w:ascii="Times New Roman" w:hAnsi="Times New Roman" w:cs="Times New Roman"/>
          <w:color w:val="323232"/>
          <w:sz w:val="28"/>
          <w:szCs w:val="28"/>
        </w:rPr>
        <w:t>zvyšování odborné kvalifikace</w:t>
      </w:r>
      <w:r w:rsidR="0004582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5E2249">
        <w:rPr>
          <w:rFonts w:ascii="Times New Roman" w:hAnsi="Times New Roman" w:cs="Times New Roman"/>
          <w:color w:val="323232"/>
          <w:sz w:val="28"/>
          <w:szCs w:val="28"/>
        </w:rPr>
        <w:t>personálu účastí na odborných školeních</w:t>
      </w:r>
      <w:r w:rsidR="0004582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5E2249">
        <w:rPr>
          <w:rFonts w:ascii="Times New Roman" w:hAnsi="Times New Roman" w:cs="Times New Roman"/>
          <w:color w:val="323232"/>
          <w:sz w:val="28"/>
          <w:szCs w:val="28"/>
        </w:rPr>
        <w:t>a kongresech</w:t>
      </w:r>
      <w:r w:rsidR="0004582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5E2249">
        <w:rPr>
          <w:rFonts w:ascii="Times New Roman" w:hAnsi="Times New Roman" w:cs="Times New Roman"/>
          <w:color w:val="323232"/>
          <w:sz w:val="28"/>
          <w:szCs w:val="28"/>
        </w:rPr>
        <w:t>(Diplom celoživotního vzdělávání ČLK)</w:t>
      </w:r>
    </w:p>
    <w:p w:rsidR="00F14D06" w:rsidRPr="005E2249" w:rsidRDefault="00F14D06" w:rsidP="00F14D06">
      <w:pPr>
        <w:pStyle w:val="Textbody"/>
        <w:widowControl/>
        <w:numPr>
          <w:ilvl w:val="0"/>
          <w:numId w:val="2"/>
        </w:numPr>
        <w:spacing w:after="0"/>
        <w:rPr>
          <w:rFonts w:ascii="Times New Roman" w:hAnsi="Times New Roman" w:cs="Times New Roman"/>
          <w:color w:val="323232"/>
          <w:sz w:val="28"/>
          <w:szCs w:val="28"/>
        </w:rPr>
      </w:pPr>
      <w:r w:rsidRPr="005E2249">
        <w:rPr>
          <w:rFonts w:ascii="Times New Roman" w:hAnsi="Times New Roman" w:cs="Times New Roman"/>
          <w:color w:val="323232"/>
          <w:sz w:val="28"/>
          <w:szCs w:val="28"/>
        </w:rPr>
        <w:t xml:space="preserve">poskytování standartní ambulantní </w:t>
      </w:r>
      <w:proofErr w:type="spellStart"/>
      <w:r w:rsidRPr="005E2249">
        <w:rPr>
          <w:rFonts w:ascii="Times New Roman" w:hAnsi="Times New Roman" w:cs="Times New Roman"/>
          <w:color w:val="323232"/>
          <w:sz w:val="28"/>
          <w:szCs w:val="28"/>
        </w:rPr>
        <w:t>gynekologicko</w:t>
      </w:r>
      <w:proofErr w:type="spellEnd"/>
      <w:r w:rsidRPr="005E2249">
        <w:rPr>
          <w:rFonts w:ascii="Times New Roman" w:hAnsi="Times New Roman" w:cs="Times New Roman"/>
          <w:color w:val="323232"/>
          <w:sz w:val="28"/>
          <w:szCs w:val="28"/>
        </w:rPr>
        <w:t xml:space="preserve"> –</w:t>
      </w:r>
      <w:r w:rsidR="00B41DCB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5E2249">
        <w:rPr>
          <w:rFonts w:ascii="Times New Roman" w:hAnsi="Times New Roman" w:cs="Times New Roman"/>
          <w:color w:val="323232"/>
          <w:sz w:val="28"/>
          <w:szCs w:val="28"/>
        </w:rPr>
        <w:t>porodnické péče</w:t>
      </w:r>
      <w:r w:rsidR="0004582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</w:p>
    <w:p w:rsidR="00F14D06" w:rsidRPr="005E2249" w:rsidRDefault="00B41DCB" w:rsidP="00F14D06">
      <w:pPr>
        <w:pStyle w:val="Textbody"/>
        <w:widowControl/>
        <w:spacing w:after="0"/>
        <w:ind w:left="720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 hrazené</w:t>
      </w:r>
      <w:r w:rsidR="00F14D06" w:rsidRPr="005E2249">
        <w:rPr>
          <w:rFonts w:ascii="Times New Roman" w:hAnsi="Times New Roman" w:cs="Times New Roman"/>
          <w:color w:val="323232"/>
          <w:sz w:val="28"/>
          <w:szCs w:val="28"/>
        </w:rPr>
        <w:t xml:space="preserve"> ZP</w:t>
      </w:r>
    </w:p>
    <w:p w:rsidR="00F14D06" w:rsidRPr="005E2249" w:rsidRDefault="00045829" w:rsidP="00F14D06">
      <w:pPr>
        <w:pStyle w:val="Textbody"/>
        <w:widowControl/>
        <w:numPr>
          <w:ilvl w:val="0"/>
          <w:numId w:val="2"/>
        </w:numPr>
        <w:spacing w:after="0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p</w:t>
      </w:r>
      <w:r w:rsidR="00F14D06" w:rsidRPr="005E2249">
        <w:rPr>
          <w:rFonts w:ascii="Times New Roman" w:hAnsi="Times New Roman" w:cs="Times New Roman"/>
          <w:color w:val="323232"/>
          <w:sz w:val="28"/>
          <w:szCs w:val="28"/>
        </w:rPr>
        <w:t>oskytování některých nadstandartních služeb nehrazených ZP</w:t>
      </w:r>
    </w:p>
    <w:p w:rsidR="005E2249" w:rsidRPr="005E2249" w:rsidRDefault="005E2249" w:rsidP="00045829">
      <w:pPr>
        <w:pStyle w:val="Textbody"/>
        <w:widowControl/>
        <w:numPr>
          <w:ilvl w:val="0"/>
          <w:numId w:val="2"/>
        </w:numPr>
        <w:spacing w:after="0"/>
        <w:rPr>
          <w:rFonts w:ascii="Times New Roman" w:hAnsi="Times New Roman" w:cs="Times New Roman"/>
          <w:color w:val="323232"/>
          <w:sz w:val="28"/>
          <w:szCs w:val="28"/>
        </w:rPr>
      </w:pPr>
      <w:r w:rsidRPr="005E2249">
        <w:rPr>
          <w:rFonts w:ascii="Times New Roman" w:hAnsi="Times New Roman"/>
          <w:color w:val="000000"/>
          <w:sz w:val="28"/>
          <w:szCs w:val="28"/>
        </w:rPr>
        <w:t>používání gynekologických pomůcek na jedno použití (vyšetřovací zrcadla)</w:t>
      </w:r>
    </w:p>
    <w:p w:rsidR="00F14D06" w:rsidRPr="005E2249" w:rsidRDefault="00045829" w:rsidP="00681D7D">
      <w:pPr>
        <w:pStyle w:val="Textbody"/>
        <w:widowControl/>
        <w:numPr>
          <w:ilvl w:val="0"/>
          <w:numId w:val="2"/>
        </w:numPr>
        <w:spacing w:after="0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z</w:t>
      </w:r>
      <w:r w:rsidR="00467A91" w:rsidRPr="005E2249">
        <w:rPr>
          <w:rFonts w:ascii="Times New Roman" w:hAnsi="Times New Roman" w:cs="Times New Roman"/>
          <w:color w:val="323232"/>
          <w:sz w:val="28"/>
          <w:szCs w:val="28"/>
        </w:rPr>
        <w:t>ajištění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681D7D">
        <w:rPr>
          <w:rFonts w:ascii="Times New Roman" w:hAnsi="Times New Roman" w:cs="Times New Roman"/>
          <w:color w:val="323232"/>
          <w:sz w:val="28"/>
          <w:szCs w:val="28"/>
        </w:rPr>
        <w:t>operační péče</w:t>
      </w:r>
      <w:r w:rsidR="00467A91" w:rsidRPr="005E2249">
        <w:rPr>
          <w:rFonts w:ascii="Times New Roman" w:hAnsi="Times New Roman" w:cs="Times New Roman"/>
          <w:color w:val="323232"/>
          <w:sz w:val="28"/>
          <w:szCs w:val="28"/>
        </w:rPr>
        <w:t xml:space="preserve"> v Oblastní nemocnici Kolín</w:t>
      </w:r>
      <w:r w:rsidR="00681D7D">
        <w:rPr>
          <w:rFonts w:ascii="Times New Roman" w:hAnsi="Times New Roman" w:cs="Times New Roman"/>
          <w:color w:val="323232"/>
          <w:sz w:val="28"/>
          <w:szCs w:val="28"/>
        </w:rPr>
        <w:t xml:space="preserve"> a nově též </w:t>
      </w:r>
      <w:proofErr w:type="spellStart"/>
      <w:r w:rsidR="00681D7D">
        <w:rPr>
          <w:rFonts w:ascii="Times New Roman" w:hAnsi="Times New Roman" w:cs="Times New Roman"/>
          <w:color w:val="323232"/>
          <w:sz w:val="28"/>
          <w:szCs w:val="28"/>
        </w:rPr>
        <w:t>Gyncentru</w:t>
      </w:r>
      <w:r w:rsidR="00681D7D" w:rsidRPr="00681D7D">
        <w:rPr>
          <w:rFonts w:ascii="Times New Roman" w:hAnsi="Times New Roman" w:cs="Times New Roman"/>
          <w:color w:val="323232"/>
          <w:sz w:val="28"/>
          <w:szCs w:val="28"/>
        </w:rPr>
        <w:t>m</w:t>
      </w:r>
      <w:proofErr w:type="spellEnd"/>
      <w:r w:rsidR="00681D7D" w:rsidRPr="00681D7D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681D7D">
        <w:rPr>
          <w:rFonts w:ascii="Times New Roman" w:hAnsi="Times New Roman" w:cs="Times New Roman"/>
          <w:color w:val="323232"/>
          <w:sz w:val="28"/>
          <w:szCs w:val="28"/>
        </w:rPr>
        <w:t>na</w:t>
      </w:r>
      <w:bookmarkStart w:id="0" w:name="_GoBack"/>
      <w:bookmarkEnd w:id="0"/>
      <w:r w:rsidR="00681D7D" w:rsidRPr="00681D7D">
        <w:rPr>
          <w:rFonts w:ascii="Times New Roman" w:hAnsi="Times New Roman" w:cs="Times New Roman"/>
          <w:color w:val="323232"/>
          <w:sz w:val="28"/>
          <w:szCs w:val="28"/>
        </w:rPr>
        <w:t xml:space="preserve"> Praze 9</w:t>
      </w:r>
    </w:p>
    <w:p w:rsidR="00467A91" w:rsidRPr="005E2249" w:rsidRDefault="00045829" w:rsidP="00467A91">
      <w:pPr>
        <w:pStyle w:val="Textbody"/>
        <w:widowControl/>
        <w:numPr>
          <w:ilvl w:val="0"/>
          <w:numId w:val="2"/>
        </w:numPr>
        <w:spacing w:after="0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v</w:t>
      </w:r>
      <w:r w:rsidR="00467A91" w:rsidRPr="005E2249">
        <w:rPr>
          <w:rFonts w:ascii="Times New Roman" w:hAnsi="Times New Roman" w:cs="Times New Roman"/>
          <w:color w:val="323232"/>
          <w:sz w:val="28"/>
          <w:szCs w:val="28"/>
        </w:rPr>
        <w:t> návaznosti na další kolegy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467A91" w:rsidRPr="005E2249">
        <w:rPr>
          <w:rFonts w:ascii="Times New Roman" w:hAnsi="Times New Roman" w:cs="Times New Roman"/>
          <w:color w:val="323232"/>
          <w:sz w:val="28"/>
          <w:szCs w:val="28"/>
        </w:rPr>
        <w:t>vyšetření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467A91" w:rsidRPr="005E2249">
        <w:rPr>
          <w:rFonts w:ascii="Times New Roman" w:hAnsi="Times New Roman" w:cs="Times New Roman"/>
          <w:color w:val="323232"/>
          <w:sz w:val="28"/>
          <w:szCs w:val="28"/>
        </w:rPr>
        <w:t>v podoborech</w:t>
      </w:r>
    </w:p>
    <w:p w:rsidR="00E06FD7" w:rsidRPr="005E2249" w:rsidRDefault="00045829" w:rsidP="00467A91">
      <w:pPr>
        <w:pStyle w:val="Textbody"/>
        <w:widowControl/>
        <w:spacing w:after="0"/>
        <w:ind w:left="360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ab/>
      </w:r>
      <w:r w:rsidR="00E06FD7" w:rsidRPr="005E2249">
        <w:rPr>
          <w:rFonts w:ascii="Times New Roman" w:hAnsi="Times New Roman" w:cs="Times New Roman"/>
          <w:color w:val="323232"/>
          <w:sz w:val="28"/>
          <w:szCs w:val="28"/>
        </w:rPr>
        <w:t>„</w:t>
      </w:r>
      <w:proofErr w:type="spellStart"/>
      <w:r w:rsidR="00467A91" w:rsidRPr="005E2249">
        <w:rPr>
          <w:rFonts w:ascii="Times New Roman" w:hAnsi="Times New Roman" w:cs="Times New Roman"/>
          <w:color w:val="323232"/>
          <w:sz w:val="28"/>
          <w:szCs w:val="28"/>
        </w:rPr>
        <w:t>Uro</w:t>
      </w:r>
      <w:proofErr w:type="spellEnd"/>
      <w:r w:rsidR="00467A91" w:rsidRPr="005E2249">
        <w:rPr>
          <w:rFonts w:ascii="Times New Roman" w:hAnsi="Times New Roman" w:cs="Times New Roman"/>
          <w:color w:val="323232"/>
          <w:sz w:val="28"/>
          <w:szCs w:val="28"/>
        </w:rPr>
        <w:t xml:space="preserve"> gynekologie</w:t>
      </w:r>
      <w:r w:rsidR="00E06FD7" w:rsidRPr="005E2249">
        <w:rPr>
          <w:rFonts w:ascii="Times New Roman" w:hAnsi="Times New Roman" w:cs="Times New Roman"/>
          <w:color w:val="323232"/>
          <w:sz w:val="28"/>
          <w:szCs w:val="28"/>
        </w:rPr>
        <w:t>“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467A91" w:rsidRPr="005E2249">
        <w:rPr>
          <w:rFonts w:ascii="Times New Roman" w:hAnsi="Times New Roman" w:cs="Times New Roman"/>
          <w:color w:val="323232"/>
          <w:sz w:val="28"/>
          <w:szCs w:val="28"/>
        </w:rPr>
        <w:t xml:space="preserve">a </w:t>
      </w:r>
      <w:r w:rsidR="00E06FD7" w:rsidRPr="005E2249">
        <w:rPr>
          <w:rFonts w:ascii="Times New Roman" w:hAnsi="Times New Roman" w:cs="Times New Roman"/>
          <w:color w:val="323232"/>
          <w:sz w:val="28"/>
          <w:szCs w:val="28"/>
        </w:rPr>
        <w:t>„R</w:t>
      </w:r>
      <w:r w:rsidR="00467A91" w:rsidRPr="005E2249">
        <w:rPr>
          <w:rFonts w:ascii="Times New Roman" w:hAnsi="Times New Roman" w:cs="Times New Roman"/>
          <w:color w:val="323232"/>
          <w:sz w:val="28"/>
          <w:szCs w:val="28"/>
        </w:rPr>
        <w:t>eprodukční medicína</w:t>
      </w:r>
      <w:r w:rsidR="00E06FD7" w:rsidRPr="005E2249">
        <w:rPr>
          <w:rFonts w:ascii="Times New Roman" w:hAnsi="Times New Roman" w:cs="Times New Roman"/>
          <w:color w:val="323232"/>
          <w:sz w:val="28"/>
          <w:szCs w:val="28"/>
        </w:rPr>
        <w:t>“</w:t>
      </w:r>
    </w:p>
    <w:p w:rsidR="00467A91" w:rsidRPr="005E2249" w:rsidRDefault="00045829" w:rsidP="00467A91">
      <w:pPr>
        <w:pStyle w:val="Textbody"/>
        <w:widowControl/>
        <w:spacing w:after="0"/>
        <w:ind w:left="360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13</w:t>
      </w:r>
      <w:r w:rsidR="00E06FD7" w:rsidRPr="005E2249">
        <w:rPr>
          <w:rFonts w:ascii="Times New Roman" w:hAnsi="Times New Roman" w:cs="Times New Roman"/>
          <w:color w:val="323232"/>
          <w:sz w:val="28"/>
          <w:szCs w:val="28"/>
        </w:rPr>
        <w:t>) smlouvy s většinou pojišťoven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B41DCB">
        <w:rPr>
          <w:rFonts w:ascii="Times New Roman" w:hAnsi="Times New Roman" w:cs="Times New Roman"/>
          <w:color w:val="323232"/>
          <w:sz w:val="28"/>
          <w:szCs w:val="28"/>
        </w:rPr>
        <w:t>(VZP,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="00B41DCB">
        <w:rPr>
          <w:rFonts w:ascii="Times New Roman" w:hAnsi="Times New Roman" w:cs="Times New Roman"/>
          <w:color w:val="323232"/>
          <w:sz w:val="28"/>
          <w:szCs w:val="28"/>
        </w:rPr>
        <w:t>ZP Ministerstva vnitra,</w:t>
      </w:r>
      <w:r w:rsidR="00E06FD7" w:rsidRPr="005E2249">
        <w:rPr>
          <w:rFonts w:ascii="Times New Roman" w:hAnsi="Times New Roman" w:cs="Times New Roman"/>
          <w:color w:val="323232"/>
          <w:sz w:val="28"/>
          <w:szCs w:val="28"/>
        </w:rPr>
        <w:t xml:space="preserve"> OZP bank a 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  </w:t>
      </w:r>
      <w:r w:rsidR="00E06FD7" w:rsidRPr="005E2249">
        <w:rPr>
          <w:rFonts w:ascii="Times New Roman" w:hAnsi="Times New Roman" w:cs="Times New Roman"/>
          <w:color w:val="323232"/>
          <w:sz w:val="28"/>
          <w:szCs w:val="28"/>
        </w:rPr>
        <w:t>pojišťove</w:t>
      </w:r>
      <w:r w:rsidR="00B41DCB">
        <w:rPr>
          <w:rFonts w:ascii="Times New Roman" w:hAnsi="Times New Roman" w:cs="Times New Roman"/>
          <w:color w:val="323232"/>
          <w:sz w:val="28"/>
          <w:szCs w:val="28"/>
        </w:rPr>
        <w:t>n, Česká průmyslová pojišťovna,</w:t>
      </w:r>
      <w:r w:rsidR="00E06FD7" w:rsidRPr="005E2249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="00E06FD7" w:rsidRPr="005E2249">
        <w:rPr>
          <w:rFonts w:ascii="Times New Roman" w:hAnsi="Times New Roman" w:cs="Times New Roman"/>
          <w:color w:val="323232"/>
          <w:sz w:val="28"/>
          <w:szCs w:val="28"/>
        </w:rPr>
        <w:t>VoZP</w:t>
      </w:r>
      <w:proofErr w:type="spellEnd"/>
      <w:r w:rsidR="00E06FD7" w:rsidRPr="005E2249">
        <w:rPr>
          <w:rFonts w:ascii="Times New Roman" w:hAnsi="Times New Roman" w:cs="Times New Roman"/>
          <w:color w:val="323232"/>
          <w:sz w:val="28"/>
          <w:szCs w:val="28"/>
        </w:rPr>
        <w:t>, ZP Škoda)</w:t>
      </w:r>
    </w:p>
    <w:sectPr w:rsidR="00467A91" w:rsidRPr="005E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00F5"/>
    <w:multiLevelType w:val="hybridMultilevel"/>
    <w:tmpl w:val="A07A19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C1201"/>
    <w:multiLevelType w:val="multilevel"/>
    <w:tmpl w:val="B686CE86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06"/>
    <w:rsid w:val="00005988"/>
    <w:rsid w:val="00022883"/>
    <w:rsid w:val="0002701C"/>
    <w:rsid w:val="00045829"/>
    <w:rsid w:val="00057CD7"/>
    <w:rsid w:val="00073BC7"/>
    <w:rsid w:val="00085E89"/>
    <w:rsid w:val="001177B9"/>
    <w:rsid w:val="00117CF2"/>
    <w:rsid w:val="00132052"/>
    <w:rsid w:val="00154D93"/>
    <w:rsid w:val="001652AF"/>
    <w:rsid w:val="00175CD8"/>
    <w:rsid w:val="001A12A6"/>
    <w:rsid w:val="001A36BB"/>
    <w:rsid w:val="002609B3"/>
    <w:rsid w:val="0026430C"/>
    <w:rsid w:val="002A3537"/>
    <w:rsid w:val="002E3041"/>
    <w:rsid w:val="003A2997"/>
    <w:rsid w:val="003B13EC"/>
    <w:rsid w:val="003B4C0D"/>
    <w:rsid w:val="004136C0"/>
    <w:rsid w:val="00451CAF"/>
    <w:rsid w:val="00467A91"/>
    <w:rsid w:val="004B714D"/>
    <w:rsid w:val="00521639"/>
    <w:rsid w:val="00564377"/>
    <w:rsid w:val="005779E0"/>
    <w:rsid w:val="005841EE"/>
    <w:rsid w:val="0059299B"/>
    <w:rsid w:val="005A3FCB"/>
    <w:rsid w:val="005A7C99"/>
    <w:rsid w:val="005C567A"/>
    <w:rsid w:val="005D339E"/>
    <w:rsid w:val="005E2249"/>
    <w:rsid w:val="00681D7D"/>
    <w:rsid w:val="006F4690"/>
    <w:rsid w:val="006F5F27"/>
    <w:rsid w:val="00726D1A"/>
    <w:rsid w:val="007472FC"/>
    <w:rsid w:val="00777E0D"/>
    <w:rsid w:val="007A4D26"/>
    <w:rsid w:val="007A72EC"/>
    <w:rsid w:val="007C0C49"/>
    <w:rsid w:val="007C1F38"/>
    <w:rsid w:val="007F0D45"/>
    <w:rsid w:val="007F4060"/>
    <w:rsid w:val="00832460"/>
    <w:rsid w:val="0084428B"/>
    <w:rsid w:val="00876EB5"/>
    <w:rsid w:val="008976AE"/>
    <w:rsid w:val="008B52E3"/>
    <w:rsid w:val="008C7BC5"/>
    <w:rsid w:val="008E2C4F"/>
    <w:rsid w:val="008F6D23"/>
    <w:rsid w:val="00907DC4"/>
    <w:rsid w:val="00912D9D"/>
    <w:rsid w:val="00944078"/>
    <w:rsid w:val="00955553"/>
    <w:rsid w:val="009868AE"/>
    <w:rsid w:val="00A11693"/>
    <w:rsid w:val="00A755D5"/>
    <w:rsid w:val="00A91B98"/>
    <w:rsid w:val="00AD5C28"/>
    <w:rsid w:val="00B011B8"/>
    <w:rsid w:val="00B30EFF"/>
    <w:rsid w:val="00B3547E"/>
    <w:rsid w:val="00B41DCB"/>
    <w:rsid w:val="00B60654"/>
    <w:rsid w:val="00B8590A"/>
    <w:rsid w:val="00B86593"/>
    <w:rsid w:val="00BD6C03"/>
    <w:rsid w:val="00BF5D04"/>
    <w:rsid w:val="00C3053B"/>
    <w:rsid w:val="00C52E49"/>
    <w:rsid w:val="00C70D60"/>
    <w:rsid w:val="00CC4BF4"/>
    <w:rsid w:val="00CC5D9A"/>
    <w:rsid w:val="00CC708A"/>
    <w:rsid w:val="00CD2C99"/>
    <w:rsid w:val="00D20A7D"/>
    <w:rsid w:val="00D21D03"/>
    <w:rsid w:val="00D60A43"/>
    <w:rsid w:val="00DA0851"/>
    <w:rsid w:val="00DD7434"/>
    <w:rsid w:val="00E01246"/>
    <w:rsid w:val="00E06FD7"/>
    <w:rsid w:val="00E104C9"/>
    <w:rsid w:val="00E114D0"/>
    <w:rsid w:val="00E17FDD"/>
    <w:rsid w:val="00ED0208"/>
    <w:rsid w:val="00EE1332"/>
    <w:rsid w:val="00F12B84"/>
    <w:rsid w:val="00F14D06"/>
    <w:rsid w:val="00FD0DB2"/>
    <w:rsid w:val="00FD5ACE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F14D0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F14D0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71C87D73</Template>
  <TotalTime>4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Jaromír</dc:creator>
  <cp:lastModifiedBy>Martin Jelínek</cp:lastModifiedBy>
  <cp:revision>5</cp:revision>
  <dcterms:created xsi:type="dcterms:W3CDTF">2019-08-05T02:00:00Z</dcterms:created>
  <dcterms:modified xsi:type="dcterms:W3CDTF">2020-12-16T08:56:00Z</dcterms:modified>
</cp:coreProperties>
</file>