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2" w:rsidRPr="00C05A31" w:rsidRDefault="00593BE2" w:rsidP="00C616F7">
      <w:pPr>
        <w:ind w:left="-567" w:firstLine="141"/>
        <w:jc w:val="center"/>
        <w:rPr>
          <w:rFonts w:ascii="Times New Roman" w:hAnsi="Times New Roman"/>
          <w:b/>
          <w:sz w:val="144"/>
          <w:szCs w:val="14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18pt;margin-top:-9pt;width:549pt;height:3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" filled="f" strokeweight="3pt">
            <v:textbox>
              <w:txbxContent>
                <w:p w:rsidR="00593BE2" w:rsidRDefault="00593BE2" w:rsidP="00464926"/>
              </w:txbxContent>
            </v:textbox>
          </v:shape>
        </w:pict>
      </w:r>
      <w:r w:rsidRPr="00A67047">
        <w:rPr>
          <w:rFonts w:ascii="Times New Roman" w:hAnsi="Times New Roman"/>
          <w:b/>
          <w:sz w:val="96"/>
          <w:szCs w:val="96"/>
        </w:rPr>
        <w:t>AeskulapGyn</w:t>
      </w:r>
      <w:r>
        <w:rPr>
          <w:rFonts w:ascii="Times New Roman" w:hAnsi="Times New Roman"/>
          <w:b/>
          <w:sz w:val="144"/>
          <w:szCs w:val="144"/>
        </w:rPr>
        <w:t xml:space="preserve"> </w:t>
      </w:r>
      <w:r w:rsidRPr="00A67047">
        <w:rPr>
          <w:rFonts w:ascii="Times New Roman" w:hAnsi="Times New Roman"/>
          <w:b/>
          <w:sz w:val="72"/>
          <w:szCs w:val="72"/>
        </w:rPr>
        <w:t>s.r.o.</w:t>
      </w:r>
    </w:p>
    <w:p w:rsidR="00593BE2" w:rsidRPr="00C05A31" w:rsidRDefault="00593BE2" w:rsidP="00464926">
      <w:pPr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</w:t>
      </w:r>
      <w:r w:rsidRPr="00C05A31">
        <w:rPr>
          <w:rFonts w:ascii="Times New Roman" w:hAnsi="Times New Roman"/>
          <w:b/>
          <w:sz w:val="56"/>
          <w:szCs w:val="56"/>
        </w:rPr>
        <w:t>Gynekolo</w:t>
      </w:r>
      <w:r>
        <w:rPr>
          <w:rFonts w:ascii="Times New Roman" w:hAnsi="Times New Roman"/>
          <w:b/>
          <w:sz w:val="56"/>
          <w:szCs w:val="56"/>
        </w:rPr>
        <w:t>g</w:t>
      </w:r>
      <w:r w:rsidRPr="00C05A31">
        <w:rPr>
          <w:rFonts w:ascii="Times New Roman" w:hAnsi="Times New Roman"/>
          <w:b/>
          <w:sz w:val="56"/>
          <w:szCs w:val="56"/>
        </w:rPr>
        <w:t>icko – porodnická ambulance</w:t>
      </w:r>
    </w:p>
    <w:p w:rsidR="00593BE2" w:rsidRDefault="00593BE2" w:rsidP="00C616F7">
      <w:pPr>
        <w:jc w:val="center"/>
        <w:rPr>
          <w:rFonts w:ascii="Times New Roman" w:hAnsi="Times New Roman"/>
          <w:sz w:val="44"/>
          <w:szCs w:val="44"/>
        </w:rPr>
      </w:pPr>
      <w:r w:rsidRPr="00473A92">
        <w:rPr>
          <w:rFonts w:ascii="Times New Roman" w:hAnsi="Times New Roman"/>
          <w:b/>
          <w:sz w:val="32"/>
          <w:szCs w:val="32"/>
        </w:rPr>
        <w:t xml:space="preserve">Lékař: </w:t>
      </w:r>
      <w:r w:rsidRPr="00473A92">
        <w:rPr>
          <w:rFonts w:ascii="Times New Roman" w:hAnsi="Times New Roman"/>
          <w:b/>
          <w:sz w:val="44"/>
          <w:szCs w:val="44"/>
        </w:rPr>
        <w:t xml:space="preserve"> </w:t>
      </w:r>
      <w:r w:rsidRPr="00473A92">
        <w:rPr>
          <w:rFonts w:ascii="Times New Roman" w:hAnsi="Times New Roman"/>
          <w:sz w:val="44"/>
          <w:szCs w:val="44"/>
        </w:rPr>
        <w:t>MUDr.  Jaromír Matoušek</w:t>
      </w:r>
    </w:p>
    <w:p w:rsidR="00593BE2" w:rsidRDefault="00593BE2" w:rsidP="00C616F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Sestra : Žaneta Řeháková </w:t>
      </w:r>
    </w:p>
    <w:p w:rsidR="00593BE2" w:rsidRPr="00473A92" w:rsidRDefault="00593BE2">
      <w:pPr>
        <w:rPr>
          <w:rFonts w:ascii="Times New Roman" w:hAnsi="Times New Roman"/>
          <w:sz w:val="44"/>
          <w:szCs w:val="44"/>
        </w:rPr>
      </w:pPr>
    </w:p>
    <w:p w:rsidR="00593BE2" w:rsidRDefault="00593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BE2" w:rsidRPr="00473A92" w:rsidRDefault="00593BE2">
      <w:pPr>
        <w:rPr>
          <w:rFonts w:ascii="Times New Roman" w:hAnsi="Times New Roman"/>
          <w:i/>
          <w:sz w:val="56"/>
          <w:szCs w:val="5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3A92">
        <w:rPr>
          <w:rFonts w:ascii="Times New Roman" w:hAnsi="Times New Roman"/>
          <w:i/>
          <w:sz w:val="56"/>
          <w:szCs w:val="56"/>
          <w:u w:val="single"/>
        </w:rPr>
        <w:t>Ordinační doba:</w:t>
      </w:r>
    </w:p>
    <w:p w:rsidR="00593BE2" w:rsidRPr="00087A8A" w:rsidRDefault="00593BE2" w:rsidP="00871567">
      <w:pPr>
        <w:tabs>
          <w:tab w:val="left" w:pos="4962"/>
          <w:tab w:val="left" w:pos="5245"/>
        </w:tabs>
        <w:ind w:left="-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56"/>
          <w:szCs w:val="56"/>
        </w:rPr>
        <w:t xml:space="preserve">Pondělí:   </w:t>
      </w:r>
      <w:r>
        <w:rPr>
          <w:rFonts w:ascii="Times New Roman" w:hAnsi="Times New Roman"/>
          <w:sz w:val="56"/>
          <w:szCs w:val="56"/>
        </w:rPr>
        <w:t xml:space="preserve"> </w:t>
      </w:r>
      <w:r w:rsidRPr="00442653">
        <w:rPr>
          <w:rFonts w:ascii="Times New Roman" w:hAnsi="Times New Roman"/>
          <w:sz w:val="36"/>
          <w:szCs w:val="36"/>
        </w:rPr>
        <w:t xml:space="preserve">Klinický den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26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442653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6.</w:t>
      </w:r>
      <w:r w:rsidRPr="00442653">
        <w:rPr>
          <w:rFonts w:ascii="Times New Roman" w:hAnsi="Times New Roman"/>
          <w:sz w:val="36"/>
          <w:szCs w:val="36"/>
        </w:rPr>
        <w:t>00 – 1</w:t>
      </w:r>
      <w:r>
        <w:rPr>
          <w:rFonts w:ascii="Times New Roman" w:hAnsi="Times New Roman"/>
          <w:sz w:val="36"/>
          <w:szCs w:val="36"/>
        </w:rPr>
        <w:t>8.</w:t>
      </w:r>
      <w:r w:rsidRPr="00442653">
        <w:rPr>
          <w:rFonts w:ascii="Times New Roman" w:hAnsi="Times New Roman"/>
          <w:sz w:val="36"/>
          <w:szCs w:val="36"/>
        </w:rPr>
        <w:t>0</w:t>
      </w:r>
      <w:r>
        <w:rPr>
          <w:rFonts w:ascii="Times New Roman" w:hAnsi="Times New Roman"/>
          <w:sz w:val="36"/>
          <w:szCs w:val="36"/>
        </w:rPr>
        <w:t>0</w:t>
      </w:r>
      <w:r w:rsidRPr="00442653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pro zvané </w:t>
      </w:r>
      <w:r w:rsidRPr="00442653">
        <w:rPr>
          <w:rFonts w:ascii="Times New Roman" w:hAnsi="Times New Roman"/>
          <w:sz w:val="36"/>
          <w:szCs w:val="36"/>
        </w:rPr>
        <w:t>kontroly</w:t>
      </w:r>
      <w:r>
        <w:rPr>
          <w:rFonts w:ascii="Times New Roman" w:hAnsi="Times New Roman"/>
          <w:sz w:val="36"/>
          <w:szCs w:val="36"/>
        </w:rPr>
        <w:t>,</w:t>
      </w:r>
      <w:r w:rsidRPr="00442653">
        <w:rPr>
          <w:rFonts w:ascii="Times New Roman" w:hAnsi="Times New Roman"/>
          <w:sz w:val="36"/>
          <w:szCs w:val="36"/>
        </w:rPr>
        <w:t xml:space="preserve">UZ </w:t>
      </w:r>
      <w:r w:rsidRPr="00442653"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56"/>
          <w:szCs w:val="56"/>
        </w:rPr>
        <w:t xml:space="preserve">      </w:t>
      </w:r>
    </w:p>
    <w:p w:rsidR="00593BE2" w:rsidRDefault="00593BE2" w:rsidP="00087A8A">
      <w:pPr>
        <w:tabs>
          <w:tab w:val="left" w:pos="-142"/>
        </w:tabs>
        <w:ind w:left="-284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Úterý: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F5F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442653">
        <w:rPr>
          <w:rFonts w:ascii="Times New Roman" w:hAnsi="Times New Roman"/>
          <w:sz w:val="36"/>
          <w:szCs w:val="36"/>
        </w:rPr>
        <w:t xml:space="preserve">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– 1</w:t>
      </w:r>
      <w:r>
        <w:rPr>
          <w:rFonts w:ascii="Times New Roman" w:hAnsi="Times New Roman"/>
          <w:sz w:val="36"/>
          <w:szCs w:val="36"/>
        </w:rPr>
        <w:t>6.</w:t>
      </w:r>
      <w:r w:rsidRPr="00442653">
        <w:rPr>
          <w:rFonts w:ascii="Times New Roman" w:hAnsi="Times New Roman"/>
          <w:sz w:val="36"/>
          <w:szCs w:val="36"/>
        </w:rPr>
        <w:t>00</w:t>
      </w:r>
      <w:r w:rsidRPr="00FF5F57">
        <w:rPr>
          <w:rFonts w:ascii="Times New Roman" w:hAnsi="Times New Roman"/>
          <w:sz w:val="56"/>
          <w:szCs w:val="56"/>
        </w:rPr>
        <w:t xml:space="preserve">   </w:t>
      </w:r>
      <w:r>
        <w:rPr>
          <w:rFonts w:ascii="Times New Roman" w:hAnsi="Times New Roman"/>
          <w:b/>
          <w:sz w:val="56"/>
          <w:szCs w:val="56"/>
        </w:rPr>
        <w:t xml:space="preserve">    </w:t>
      </w:r>
    </w:p>
    <w:p w:rsidR="00593BE2" w:rsidRDefault="00593BE2" w:rsidP="00871567">
      <w:pPr>
        <w:tabs>
          <w:tab w:val="left" w:pos="-284"/>
          <w:tab w:val="left" w:pos="4962"/>
        </w:tabs>
        <w:ind w:left="-426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Středa: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4426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00        13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– 16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 xml:space="preserve">00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56"/>
          <w:szCs w:val="56"/>
        </w:rPr>
        <w:t xml:space="preserve">                   </w:t>
      </w:r>
    </w:p>
    <w:p w:rsidR="00593BE2" w:rsidRPr="00D54809" w:rsidRDefault="00593BE2" w:rsidP="00871567">
      <w:pPr>
        <w:tabs>
          <w:tab w:val="left" w:pos="5103"/>
          <w:tab w:val="left" w:pos="5245"/>
        </w:tabs>
        <w:ind w:left="-426" w:right="-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56"/>
          <w:szCs w:val="56"/>
        </w:rPr>
        <w:t xml:space="preserve">  Čtvrtek: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4426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00       13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</w:t>
      </w:r>
      <w:r>
        <w:rPr>
          <w:rFonts w:ascii="Times New Roman" w:hAnsi="Times New Roman"/>
          <w:sz w:val="36"/>
          <w:szCs w:val="36"/>
        </w:rPr>
        <w:t xml:space="preserve"> – 16.0</w:t>
      </w:r>
      <w:r w:rsidRPr="00442653">
        <w:rPr>
          <w:rFonts w:ascii="Times New Roman" w:hAnsi="Times New Roman"/>
          <w:sz w:val="36"/>
          <w:szCs w:val="36"/>
        </w:rPr>
        <w:t>0   16.00-18</w:t>
      </w:r>
      <w:r>
        <w:rPr>
          <w:rFonts w:ascii="Times New Roman" w:hAnsi="Times New Roman"/>
          <w:sz w:val="36"/>
          <w:szCs w:val="36"/>
        </w:rPr>
        <w:t xml:space="preserve">.00 zvané </w:t>
      </w:r>
      <w:r w:rsidRPr="00442653">
        <w:rPr>
          <w:rFonts w:ascii="Times New Roman" w:hAnsi="Times New Roman"/>
          <w:sz w:val="36"/>
          <w:szCs w:val="36"/>
        </w:rPr>
        <w:t>kontr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 xml:space="preserve">   </w:t>
      </w:r>
    </w:p>
    <w:p w:rsidR="00593BE2" w:rsidRPr="00442653" w:rsidRDefault="00593BE2" w:rsidP="00871567">
      <w:pPr>
        <w:tabs>
          <w:tab w:val="left" w:pos="4820"/>
        </w:tabs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56"/>
          <w:szCs w:val="56"/>
        </w:rPr>
        <w:t xml:space="preserve">  Pátek:</w:t>
      </w:r>
      <w:r w:rsidRPr="00FF5F57">
        <w:rPr>
          <w:rFonts w:ascii="Times New Roman" w:hAnsi="Times New Roman"/>
          <w:i/>
          <w:sz w:val="56"/>
          <w:szCs w:val="56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442653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 xml:space="preserve">00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2653">
        <w:rPr>
          <w:rFonts w:ascii="Times New Roman" w:hAnsi="Times New Roman"/>
          <w:sz w:val="36"/>
          <w:szCs w:val="36"/>
        </w:rPr>
        <w:t xml:space="preserve">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– 1</w:t>
      </w:r>
      <w:r>
        <w:rPr>
          <w:rFonts w:ascii="Times New Roman" w:hAnsi="Times New Roman"/>
          <w:sz w:val="36"/>
          <w:szCs w:val="36"/>
        </w:rPr>
        <w:t>5.0</w:t>
      </w:r>
      <w:r w:rsidRPr="00442653">
        <w:rPr>
          <w:rFonts w:ascii="Times New Roman" w:hAnsi="Times New Roman"/>
          <w:sz w:val="36"/>
          <w:szCs w:val="36"/>
        </w:rPr>
        <w:t>0</w:t>
      </w:r>
    </w:p>
    <w:p w:rsidR="00593BE2" w:rsidRDefault="00593BE2">
      <w:pPr>
        <w:rPr>
          <w:rFonts w:ascii="Times New Roman" w:hAnsi="Times New Roman"/>
          <w:sz w:val="32"/>
          <w:szCs w:val="32"/>
        </w:rPr>
      </w:pPr>
    </w:p>
    <w:p w:rsidR="00593BE2" w:rsidRDefault="00593BE2">
      <w:pPr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</w:pPr>
      <w:r w:rsidRPr="00473A92">
        <w:rPr>
          <w:rFonts w:ascii="Arial Black" w:hAnsi="Arial Black"/>
          <w:b/>
          <w:sz w:val="44"/>
          <w:szCs w:val="44"/>
        </w:rPr>
        <w:t>Tel</w:t>
      </w:r>
      <w:r w:rsidRPr="00473A92">
        <w:rPr>
          <w:rFonts w:ascii="Arial Black" w:hAnsi="Arial Black"/>
          <w:sz w:val="44"/>
          <w:szCs w:val="44"/>
        </w:rPr>
        <w:t xml:space="preserve">: </w:t>
      </w:r>
      <w:r>
        <w:rPr>
          <w:rFonts w:ascii="Arial Black" w:hAnsi="Arial Black"/>
          <w:sz w:val="44"/>
          <w:szCs w:val="44"/>
        </w:rPr>
        <w:t xml:space="preserve"> </w:t>
      </w:r>
      <w:r w:rsidRPr="00473A92"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>286 588</w:t>
      </w:r>
      <w:r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> </w:t>
      </w:r>
      <w:r w:rsidRPr="00473A92"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>359</w:t>
      </w:r>
      <w:r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 xml:space="preserve"> ,  774 491 774</w:t>
      </w:r>
    </w:p>
    <w:p w:rsidR="00593BE2" w:rsidRPr="00473A92" w:rsidRDefault="00593BE2">
      <w:pPr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  <w:t>Objednat se je možné telefonicky, osobně nebo          po internetu. Sestra přítomna každý den od 8.00 hod. v pondělí do 12.00 hod. a jinak v době ordinačních hodin. V době od 8.30 hod. probíhají náběry.       Upozornění: akutní stavy (krvácení) mají přednost.</w:t>
      </w:r>
    </w:p>
    <w:sectPr w:rsidR="00593BE2" w:rsidRPr="00473A92" w:rsidSect="00087A8A">
      <w:pgSz w:w="11906" w:h="16838"/>
      <w:pgMar w:top="1134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57"/>
    <w:rsid w:val="00005988"/>
    <w:rsid w:val="00022883"/>
    <w:rsid w:val="0002701C"/>
    <w:rsid w:val="00033FA9"/>
    <w:rsid w:val="00085E89"/>
    <w:rsid w:val="00087A8A"/>
    <w:rsid w:val="00117CF2"/>
    <w:rsid w:val="00154D93"/>
    <w:rsid w:val="001A12A6"/>
    <w:rsid w:val="001A36BB"/>
    <w:rsid w:val="002609B3"/>
    <w:rsid w:val="0026430C"/>
    <w:rsid w:val="002A2A75"/>
    <w:rsid w:val="002A3537"/>
    <w:rsid w:val="002E3041"/>
    <w:rsid w:val="003A2997"/>
    <w:rsid w:val="003B13EC"/>
    <w:rsid w:val="003B4C0D"/>
    <w:rsid w:val="004136C0"/>
    <w:rsid w:val="00417774"/>
    <w:rsid w:val="00442653"/>
    <w:rsid w:val="00464926"/>
    <w:rsid w:val="00473A92"/>
    <w:rsid w:val="00495EF3"/>
    <w:rsid w:val="004B689A"/>
    <w:rsid w:val="004D2A99"/>
    <w:rsid w:val="00521639"/>
    <w:rsid w:val="00562667"/>
    <w:rsid w:val="00564377"/>
    <w:rsid w:val="005779E0"/>
    <w:rsid w:val="005841EE"/>
    <w:rsid w:val="0059299B"/>
    <w:rsid w:val="00593BE2"/>
    <w:rsid w:val="005A3FCB"/>
    <w:rsid w:val="005A7C99"/>
    <w:rsid w:val="005C567A"/>
    <w:rsid w:val="005D339E"/>
    <w:rsid w:val="006926D5"/>
    <w:rsid w:val="006F5F27"/>
    <w:rsid w:val="00726D1A"/>
    <w:rsid w:val="007402D1"/>
    <w:rsid w:val="00753FEC"/>
    <w:rsid w:val="00777E0D"/>
    <w:rsid w:val="007A72EC"/>
    <w:rsid w:val="007C0C49"/>
    <w:rsid w:val="007C1F38"/>
    <w:rsid w:val="007F0D45"/>
    <w:rsid w:val="007F4060"/>
    <w:rsid w:val="00832460"/>
    <w:rsid w:val="00871567"/>
    <w:rsid w:val="00876EB5"/>
    <w:rsid w:val="008976AE"/>
    <w:rsid w:val="008B52E3"/>
    <w:rsid w:val="008E2C4F"/>
    <w:rsid w:val="008F6D23"/>
    <w:rsid w:val="00907DC4"/>
    <w:rsid w:val="00944078"/>
    <w:rsid w:val="00955553"/>
    <w:rsid w:val="00976CF3"/>
    <w:rsid w:val="00A13C3D"/>
    <w:rsid w:val="00A67047"/>
    <w:rsid w:val="00A755D5"/>
    <w:rsid w:val="00A91B98"/>
    <w:rsid w:val="00B011B8"/>
    <w:rsid w:val="00B1781D"/>
    <w:rsid w:val="00B3547E"/>
    <w:rsid w:val="00B60654"/>
    <w:rsid w:val="00BD6C03"/>
    <w:rsid w:val="00C05A31"/>
    <w:rsid w:val="00C3053B"/>
    <w:rsid w:val="00C52E49"/>
    <w:rsid w:val="00C616F7"/>
    <w:rsid w:val="00CD2C99"/>
    <w:rsid w:val="00D20A7D"/>
    <w:rsid w:val="00D47110"/>
    <w:rsid w:val="00D54809"/>
    <w:rsid w:val="00D60A43"/>
    <w:rsid w:val="00DA0851"/>
    <w:rsid w:val="00DD7434"/>
    <w:rsid w:val="00DE0A1B"/>
    <w:rsid w:val="00DE7AA1"/>
    <w:rsid w:val="00E01246"/>
    <w:rsid w:val="00E104C9"/>
    <w:rsid w:val="00E114D0"/>
    <w:rsid w:val="00E168C2"/>
    <w:rsid w:val="00E17FDD"/>
    <w:rsid w:val="00EC481B"/>
    <w:rsid w:val="00ED0208"/>
    <w:rsid w:val="00EE1332"/>
    <w:rsid w:val="00F069F5"/>
    <w:rsid w:val="00F62D93"/>
    <w:rsid w:val="00FD5ACE"/>
    <w:rsid w:val="00FD7ABF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06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F069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127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AeskulapGyn s</dc:title>
  <dc:subject/>
  <dc:creator>Jaromír</dc:creator>
  <cp:keywords/>
  <dc:description/>
  <cp:lastModifiedBy>Jana - PC</cp:lastModifiedBy>
  <cp:revision>2</cp:revision>
  <cp:lastPrinted>2019-03-21T07:41:00Z</cp:lastPrinted>
  <dcterms:created xsi:type="dcterms:W3CDTF">2020-06-16T21:29:00Z</dcterms:created>
  <dcterms:modified xsi:type="dcterms:W3CDTF">2020-06-16T21:29:00Z</dcterms:modified>
</cp:coreProperties>
</file>